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689" w:rsidRDefault="00F87689" w:rsidP="00A977F3">
      <w:bookmarkStart w:id="0" w:name="_GoBack"/>
      <w:bookmarkEnd w:id="0"/>
    </w:p>
    <w:p w:rsidR="00F87689" w:rsidRDefault="00F87689" w:rsidP="00A977F3"/>
    <w:p w:rsidR="00F87689" w:rsidRDefault="00F87689" w:rsidP="00A977F3">
      <w:r>
        <w:rPr>
          <w:noProof/>
          <w:lang w:eastAsia="nl-NL"/>
        </w:rPr>
        <w:drawing>
          <wp:inline distT="0" distB="0" distL="0" distR="0" wp14:anchorId="63F146F6" wp14:editId="0CA5E7F3">
            <wp:extent cx="2809875" cy="26193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09875" cy="2619375"/>
                    </a:xfrm>
                    <a:prstGeom prst="rect">
                      <a:avLst/>
                    </a:prstGeom>
                  </pic:spPr>
                </pic:pic>
              </a:graphicData>
            </a:graphic>
          </wp:inline>
        </w:drawing>
      </w:r>
      <w:r>
        <w:rPr>
          <w:noProof/>
          <w:lang w:eastAsia="nl-NL"/>
        </w:rPr>
        <w:drawing>
          <wp:inline distT="0" distB="0" distL="0" distR="0" wp14:anchorId="0DF29925" wp14:editId="56445D86">
            <wp:extent cx="2647950" cy="248602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47950" cy="2486025"/>
                    </a:xfrm>
                    <a:prstGeom prst="rect">
                      <a:avLst/>
                    </a:prstGeom>
                  </pic:spPr>
                </pic:pic>
              </a:graphicData>
            </a:graphic>
          </wp:inline>
        </w:drawing>
      </w:r>
    </w:p>
    <w:p w:rsidR="00F87689" w:rsidRDefault="00F87689" w:rsidP="00A977F3"/>
    <w:p w:rsidR="00F87689" w:rsidRDefault="00F87689" w:rsidP="00A977F3"/>
    <w:p w:rsidR="009D67A7" w:rsidRDefault="00F87689" w:rsidP="00A977F3">
      <w:r>
        <w:t>Hoe wordt in Nederland de elektriciteit geproduceerd die we nodig hebben voor al onze elektrische apparaten?</w:t>
      </w:r>
    </w:p>
    <w:p w:rsidR="00F87689" w:rsidRDefault="00F87689" w:rsidP="00A977F3"/>
    <w:p w:rsidR="00F87689" w:rsidRPr="00F87689" w:rsidRDefault="00F87689" w:rsidP="00A977F3">
      <w:pPr>
        <w:rPr>
          <w:b/>
        </w:rPr>
      </w:pPr>
      <w:r w:rsidRPr="00F87689">
        <w:rPr>
          <w:b/>
        </w:rPr>
        <w:t>Deel 1</w:t>
      </w:r>
    </w:p>
    <w:p w:rsidR="00F87689" w:rsidRDefault="00F87689" w:rsidP="00A977F3">
      <w:r>
        <w:t>Ga naar de volgende website:</w:t>
      </w:r>
    </w:p>
    <w:p w:rsidR="00F87689" w:rsidRDefault="00DC388D" w:rsidP="00A977F3">
      <w:hyperlink r:id="rId9" w:history="1">
        <w:r w:rsidR="00F87689" w:rsidRPr="00A93313">
          <w:rPr>
            <w:rStyle w:val="Hyperlink"/>
          </w:rPr>
          <w:t>https://www.milieucentraal.nl/klimaat-en-aarde/energiebronnen</w:t>
        </w:r>
      </w:hyperlink>
    </w:p>
    <w:p w:rsidR="00F87689" w:rsidRDefault="00F87689" w:rsidP="00A977F3"/>
    <w:p w:rsidR="00F87689" w:rsidRDefault="00F87689" w:rsidP="00A977F3">
      <w:r>
        <w:t>bestudeer op deze website welke energiebronnen er in Nederland gebruikt worden en hoe de verschillende manieren om elektriciteit te maken, werken. (Maak hier voor jezelf aantekeningen van)</w:t>
      </w:r>
    </w:p>
    <w:p w:rsidR="00F87689" w:rsidRDefault="00F87689" w:rsidP="00A977F3"/>
    <w:p w:rsidR="00F87689" w:rsidRPr="00F87689" w:rsidRDefault="00F87689" w:rsidP="00A977F3">
      <w:pPr>
        <w:rPr>
          <w:b/>
        </w:rPr>
      </w:pPr>
      <w:r w:rsidRPr="00F87689">
        <w:rPr>
          <w:b/>
        </w:rPr>
        <w:t>Deel 2</w:t>
      </w:r>
    </w:p>
    <w:p w:rsidR="00F87689" w:rsidRDefault="00F87689" w:rsidP="00A977F3">
      <w:r>
        <w:t>In deel 2 ga je in groepjes aan de slag om quiz vragen te maken over dit onderwerp. De vragen die je met je groepje maakt, zullen gebruikt worden in een quiz die je met je klas gaat spelen.</w:t>
      </w:r>
    </w:p>
    <w:p w:rsidR="00F87689" w:rsidRDefault="00F87689" w:rsidP="00A977F3">
      <w:r>
        <w:t>De indeling van de groepjes en hoe de vragen er uit moeten komen te zien, wordt nog uitgelegd.</w:t>
      </w:r>
    </w:p>
    <w:p w:rsidR="00F87689" w:rsidRPr="00A977F3" w:rsidRDefault="00F87689" w:rsidP="00A977F3"/>
    <w:sectPr w:rsidR="00F87689" w:rsidRPr="00A977F3" w:rsidSect="00A977F3">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397" w:rsidRDefault="00C47397" w:rsidP="009D079D">
      <w:pPr>
        <w:spacing w:after="0" w:line="240" w:lineRule="auto"/>
      </w:pPr>
      <w:r>
        <w:separator/>
      </w:r>
    </w:p>
  </w:endnote>
  <w:endnote w:type="continuationSeparator" w:id="0">
    <w:p w:rsidR="00C47397" w:rsidRDefault="00C47397" w:rsidP="009D0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79D" w:rsidRDefault="009D079D">
    <w:pPr>
      <w:pStyle w:val="Voettekst"/>
    </w:pPr>
  </w:p>
  <w:tbl>
    <w:tblPr>
      <w:tblStyle w:val="Tabelraster"/>
      <w:tblW w:w="0" w:type="auto"/>
      <w:tblInd w:w="-5" w:type="dxa"/>
      <w:tblLook w:val="04A0" w:firstRow="1" w:lastRow="0" w:firstColumn="1" w:lastColumn="0" w:noHBand="0" w:noVBand="1"/>
    </w:tblPr>
    <w:tblGrid>
      <w:gridCol w:w="3020"/>
      <w:gridCol w:w="3021"/>
      <w:gridCol w:w="3021"/>
    </w:tblGrid>
    <w:tr w:rsidR="009D079D" w:rsidTr="00A977F3">
      <w:tc>
        <w:tcPr>
          <w:tcW w:w="3020" w:type="dxa"/>
        </w:tcPr>
        <w:p w:rsidR="009D079D" w:rsidRPr="009D079D" w:rsidRDefault="009D079D">
          <w:pPr>
            <w:pStyle w:val="Voettekst"/>
            <w:rPr>
              <w:rFonts w:cs="Arial"/>
              <w:szCs w:val="24"/>
            </w:rPr>
          </w:pPr>
          <w:r>
            <w:rPr>
              <w:rFonts w:cs="Arial"/>
              <w:szCs w:val="24"/>
            </w:rPr>
            <w:t xml:space="preserve">Auteur: </w:t>
          </w:r>
          <w:proofErr w:type="spellStart"/>
          <w:r>
            <w:rPr>
              <w:rFonts w:cs="Arial"/>
              <w:szCs w:val="24"/>
            </w:rPr>
            <w:t>H.Karis</w:t>
          </w:r>
          <w:proofErr w:type="spellEnd"/>
        </w:p>
      </w:tc>
      <w:tc>
        <w:tcPr>
          <w:tcW w:w="3021" w:type="dxa"/>
        </w:tcPr>
        <w:p w:rsidR="009D079D" w:rsidRDefault="009D079D">
          <w:pPr>
            <w:pStyle w:val="Voettekst"/>
          </w:pPr>
          <w:r>
            <w:t>Onderwerp:</w:t>
          </w:r>
        </w:p>
      </w:tc>
      <w:tc>
        <w:tcPr>
          <w:tcW w:w="3021" w:type="dxa"/>
        </w:tcPr>
        <w:p w:rsidR="009D079D" w:rsidRDefault="009D079D">
          <w:pPr>
            <w:pStyle w:val="Voettekst"/>
          </w:pPr>
        </w:p>
      </w:tc>
    </w:tr>
    <w:tr w:rsidR="009D079D" w:rsidTr="00A977F3">
      <w:tc>
        <w:tcPr>
          <w:tcW w:w="3020" w:type="dxa"/>
        </w:tcPr>
        <w:p w:rsidR="009D079D" w:rsidRDefault="00A977F3">
          <w:pPr>
            <w:pStyle w:val="Voettekst"/>
          </w:pPr>
          <w:r>
            <w:fldChar w:fldCharType="begin"/>
          </w:r>
          <w:r>
            <w:instrText xml:space="preserve"> TIME \@ "d MMMM yyyy" </w:instrText>
          </w:r>
          <w:r>
            <w:fldChar w:fldCharType="separate"/>
          </w:r>
          <w:r w:rsidR="00DC388D">
            <w:rPr>
              <w:noProof/>
            </w:rPr>
            <w:t>1 december 2017</w:t>
          </w:r>
          <w:r>
            <w:fldChar w:fldCharType="end"/>
          </w:r>
        </w:p>
      </w:tc>
      <w:tc>
        <w:tcPr>
          <w:tcW w:w="3021" w:type="dxa"/>
        </w:tcPr>
        <w:p w:rsidR="009D079D" w:rsidRDefault="009D079D">
          <w:pPr>
            <w:pStyle w:val="Voettekst"/>
          </w:pPr>
        </w:p>
      </w:tc>
      <w:tc>
        <w:tcPr>
          <w:tcW w:w="3021" w:type="dxa"/>
        </w:tcPr>
        <w:p w:rsidR="009D079D" w:rsidRDefault="00A977F3">
          <w:pPr>
            <w:pStyle w:val="Voettekst"/>
          </w:pPr>
          <w:r>
            <w:t xml:space="preserve">Pagina: </w:t>
          </w:r>
          <w:r>
            <w:fldChar w:fldCharType="begin"/>
          </w:r>
          <w:r>
            <w:instrText>PAGE   \* MERGEFORMAT</w:instrText>
          </w:r>
          <w:r>
            <w:fldChar w:fldCharType="separate"/>
          </w:r>
          <w:r w:rsidR="00F87689">
            <w:rPr>
              <w:noProof/>
            </w:rPr>
            <w:t>2</w:t>
          </w:r>
          <w:r>
            <w:fldChar w:fldCharType="end"/>
          </w:r>
        </w:p>
      </w:tc>
    </w:tr>
  </w:tbl>
  <w:p w:rsidR="009D079D" w:rsidRDefault="009D079D">
    <w:pPr>
      <w:pStyle w:val="Voettekst"/>
    </w:pPr>
  </w:p>
  <w:p w:rsidR="009D079D" w:rsidRDefault="009D079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Ind w:w="-5" w:type="dxa"/>
      <w:tblLook w:val="04A0" w:firstRow="1" w:lastRow="0" w:firstColumn="1" w:lastColumn="0" w:noHBand="0" w:noVBand="1"/>
    </w:tblPr>
    <w:tblGrid>
      <w:gridCol w:w="3020"/>
      <w:gridCol w:w="3021"/>
      <w:gridCol w:w="3021"/>
    </w:tblGrid>
    <w:tr w:rsidR="00A977F3" w:rsidTr="00A977F3">
      <w:tc>
        <w:tcPr>
          <w:tcW w:w="3020" w:type="dxa"/>
        </w:tcPr>
        <w:p w:rsidR="00A977F3" w:rsidRPr="009D079D" w:rsidRDefault="00A977F3" w:rsidP="00A977F3">
          <w:pPr>
            <w:pStyle w:val="Voettekst"/>
            <w:rPr>
              <w:rFonts w:cs="Arial"/>
              <w:szCs w:val="24"/>
            </w:rPr>
          </w:pPr>
          <w:r>
            <w:rPr>
              <w:rFonts w:cs="Arial"/>
              <w:szCs w:val="24"/>
            </w:rPr>
            <w:t xml:space="preserve">Auteur: </w:t>
          </w:r>
          <w:proofErr w:type="spellStart"/>
          <w:r>
            <w:rPr>
              <w:rFonts w:cs="Arial"/>
              <w:szCs w:val="24"/>
            </w:rPr>
            <w:t>H.Karis</w:t>
          </w:r>
          <w:proofErr w:type="spellEnd"/>
        </w:p>
      </w:tc>
      <w:tc>
        <w:tcPr>
          <w:tcW w:w="3021" w:type="dxa"/>
        </w:tcPr>
        <w:p w:rsidR="00A977F3" w:rsidRDefault="00A977F3" w:rsidP="00A977F3">
          <w:pPr>
            <w:pStyle w:val="Voettekst"/>
          </w:pPr>
          <w:r>
            <w:t>Onderwerp:</w:t>
          </w:r>
        </w:p>
      </w:tc>
      <w:tc>
        <w:tcPr>
          <w:tcW w:w="3021" w:type="dxa"/>
        </w:tcPr>
        <w:p w:rsidR="00A977F3" w:rsidRDefault="00A977F3" w:rsidP="00A977F3">
          <w:pPr>
            <w:pStyle w:val="Voettekst"/>
          </w:pPr>
        </w:p>
      </w:tc>
    </w:tr>
    <w:tr w:rsidR="00A977F3" w:rsidTr="00A977F3">
      <w:tc>
        <w:tcPr>
          <w:tcW w:w="3020" w:type="dxa"/>
        </w:tcPr>
        <w:p w:rsidR="00A977F3" w:rsidRDefault="00A977F3" w:rsidP="00A977F3">
          <w:pPr>
            <w:pStyle w:val="Voettekst"/>
          </w:pPr>
          <w:r>
            <w:fldChar w:fldCharType="begin"/>
          </w:r>
          <w:r>
            <w:instrText xml:space="preserve"> TIME \@ "d MMMM yyyy" </w:instrText>
          </w:r>
          <w:r>
            <w:fldChar w:fldCharType="separate"/>
          </w:r>
          <w:r w:rsidR="00DC388D">
            <w:rPr>
              <w:noProof/>
            </w:rPr>
            <w:t>1 december 2017</w:t>
          </w:r>
          <w:r>
            <w:fldChar w:fldCharType="end"/>
          </w:r>
        </w:p>
      </w:tc>
      <w:tc>
        <w:tcPr>
          <w:tcW w:w="3021" w:type="dxa"/>
        </w:tcPr>
        <w:p w:rsidR="00A977F3" w:rsidRDefault="00A977F3" w:rsidP="00A977F3">
          <w:pPr>
            <w:pStyle w:val="Voettekst"/>
          </w:pPr>
        </w:p>
      </w:tc>
      <w:tc>
        <w:tcPr>
          <w:tcW w:w="3021" w:type="dxa"/>
        </w:tcPr>
        <w:p w:rsidR="00A977F3" w:rsidRDefault="00A977F3" w:rsidP="00A977F3">
          <w:pPr>
            <w:pStyle w:val="Voettekst"/>
          </w:pPr>
          <w:r>
            <w:t xml:space="preserve">Pagina: </w:t>
          </w:r>
          <w:r>
            <w:fldChar w:fldCharType="begin"/>
          </w:r>
          <w:r>
            <w:instrText>PAGE   \* MERGEFORMAT</w:instrText>
          </w:r>
          <w:r>
            <w:fldChar w:fldCharType="separate"/>
          </w:r>
          <w:r w:rsidR="00DC388D">
            <w:rPr>
              <w:noProof/>
            </w:rPr>
            <w:t>1</w:t>
          </w:r>
          <w:r>
            <w:fldChar w:fldCharType="end"/>
          </w:r>
        </w:p>
      </w:tc>
    </w:tr>
  </w:tbl>
  <w:p w:rsidR="00A977F3" w:rsidRDefault="00A977F3" w:rsidP="00A977F3">
    <w:pPr>
      <w:pStyle w:val="Voettekst"/>
    </w:pPr>
  </w:p>
  <w:p w:rsidR="00A977F3" w:rsidRDefault="00A977F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397" w:rsidRDefault="00C47397" w:rsidP="009D079D">
      <w:pPr>
        <w:spacing w:after="0" w:line="240" w:lineRule="auto"/>
      </w:pPr>
      <w:r>
        <w:separator/>
      </w:r>
    </w:p>
  </w:footnote>
  <w:footnote w:type="continuationSeparator" w:id="0">
    <w:p w:rsidR="00C47397" w:rsidRDefault="00C47397" w:rsidP="009D0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7F3" w:rsidRDefault="00A977F3" w:rsidP="00A977F3">
    <w:pPr>
      <w:pStyle w:val="Koptekst"/>
    </w:pPr>
    <w:r>
      <w:rPr>
        <w:noProof/>
        <w:lang w:eastAsia="nl-NL"/>
      </w:rPr>
      <w:drawing>
        <wp:anchor distT="0" distB="0" distL="114300" distR="114300" simplePos="0" relativeHeight="251659264" behindDoc="1" locked="0" layoutInCell="1" allowOverlap="1" wp14:anchorId="7FFBAB0A" wp14:editId="74DD9BC3">
          <wp:simplePos x="0" y="0"/>
          <wp:positionH relativeFrom="margin">
            <wp:align>left</wp:align>
          </wp:positionH>
          <wp:positionV relativeFrom="page">
            <wp:align>top</wp:align>
          </wp:positionV>
          <wp:extent cx="962025" cy="962025"/>
          <wp:effectExtent l="0" t="0" r="9525" b="9525"/>
          <wp:wrapTight wrapText="right">
            <wp:wrapPolygon edited="0">
              <wp:start x="0" y="0"/>
              <wp:lineTo x="0" y="21386"/>
              <wp:lineTo x="21386" y="21386"/>
              <wp:lineTo x="21386"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W1c_logo_rgb_RB_jpg.jpg"/>
                  <pic:cNvPicPr/>
                </pic:nvPicPr>
                <pic:blipFill>
                  <a:blip r:embed="rId1">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margin">
            <wp14:pctWidth>0</wp14:pctWidth>
          </wp14:sizeRelH>
          <wp14:sizeRelV relativeFrom="margin">
            <wp14:pctHeight>0</wp14:pctHeight>
          </wp14:sizeRelV>
        </wp:anchor>
      </w:drawing>
    </w:r>
  </w:p>
  <w:p w:rsidR="00A977F3" w:rsidRPr="009D079D" w:rsidRDefault="00F87689" w:rsidP="00A977F3">
    <w:pPr>
      <w:pStyle w:val="Koptekst"/>
      <w:jc w:val="center"/>
      <w:rPr>
        <w:rFonts w:cs="Arial"/>
        <w:b/>
        <w:sz w:val="28"/>
        <w:szCs w:val="28"/>
      </w:rPr>
    </w:pPr>
    <w:r>
      <w:rPr>
        <w:rFonts w:cs="Arial"/>
        <w:b/>
        <w:sz w:val="28"/>
        <w:szCs w:val="28"/>
      </w:rPr>
      <w:t>Duurzaamheid Opdracht 5</w:t>
    </w:r>
  </w:p>
  <w:p w:rsidR="00A977F3" w:rsidRDefault="00A977F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689"/>
    <w:rsid w:val="009D079D"/>
    <w:rsid w:val="009D67A7"/>
    <w:rsid w:val="00A977F3"/>
    <w:rsid w:val="00C47397"/>
    <w:rsid w:val="00DC388D"/>
    <w:rsid w:val="00F65E7C"/>
    <w:rsid w:val="00F876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D07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D079D"/>
  </w:style>
  <w:style w:type="paragraph" w:styleId="Voettekst">
    <w:name w:val="footer"/>
    <w:basedOn w:val="Standaard"/>
    <w:link w:val="VoettekstChar"/>
    <w:uiPriority w:val="99"/>
    <w:unhideWhenUsed/>
    <w:rsid w:val="009D07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079D"/>
  </w:style>
  <w:style w:type="table" w:styleId="Tabelraster">
    <w:name w:val="Table Grid"/>
    <w:basedOn w:val="Standaardtabel"/>
    <w:uiPriority w:val="39"/>
    <w:rsid w:val="009D0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87689"/>
    <w:rPr>
      <w:color w:val="0563C1" w:themeColor="hyperlink"/>
      <w:u w:val="single"/>
    </w:rPr>
  </w:style>
  <w:style w:type="paragraph" w:styleId="Ballontekst">
    <w:name w:val="Balloon Text"/>
    <w:basedOn w:val="Standaard"/>
    <w:link w:val="BallontekstChar"/>
    <w:uiPriority w:val="99"/>
    <w:semiHidden/>
    <w:unhideWhenUsed/>
    <w:rsid w:val="00DC388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38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D07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D079D"/>
  </w:style>
  <w:style w:type="paragraph" w:styleId="Voettekst">
    <w:name w:val="footer"/>
    <w:basedOn w:val="Standaard"/>
    <w:link w:val="VoettekstChar"/>
    <w:uiPriority w:val="99"/>
    <w:unhideWhenUsed/>
    <w:rsid w:val="009D07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079D"/>
  </w:style>
  <w:style w:type="table" w:styleId="Tabelraster">
    <w:name w:val="Table Grid"/>
    <w:basedOn w:val="Standaardtabel"/>
    <w:uiPriority w:val="39"/>
    <w:rsid w:val="009D0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87689"/>
    <w:rPr>
      <w:color w:val="0563C1" w:themeColor="hyperlink"/>
      <w:u w:val="single"/>
    </w:rPr>
  </w:style>
  <w:style w:type="paragraph" w:styleId="Ballontekst">
    <w:name w:val="Balloon Text"/>
    <w:basedOn w:val="Standaard"/>
    <w:link w:val="BallontekstChar"/>
    <w:uiPriority w:val="99"/>
    <w:semiHidden/>
    <w:unhideWhenUsed/>
    <w:rsid w:val="00DC388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38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ilieucentraal.nl/klimaat-en-aarde/energiebronn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D:\Harrie\Documents\Aangepaste%20Office-sjablonen\Opdracht%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Opdracht Sjabloon.dotx</Template>
  <TotalTime>1</TotalTime>
  <Pages>1</Pages>
  <Words>119</Words>
  <Characters>658</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Koning Willem 1 College</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 Karis</dc:creator>
  <cp:lastModifiedBy>Vrind Rob de</cp:lastModifiedBy>
  <cp:revision>2</cp:revision>
  <dcterms:created xsi:type="dcterms:W3CDTF">2017-12-01T13:27:00Z</dcterms:created>
  <dcterms:modified xsi:type="dcterms:W3CDTF">2017-12-01T13:27:00Z</dcterms:modified>
</cp:coreProperties>
</file>