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7" w:rsidRDefault="009D67A7" w:rsidP="00A977F3">
      <w:bookmarkStart w:id="0" w:name="_GoBack"/>
      <w:bookmarkEnd w:id="0"/>
    </w:p>
    <w:p w:rsidR="000F4F15" w:rsidRDefault="00354CB6" w:rsidP="00A977F3">
      <w:pPr>
        <w:rPr>
          <w:b/>
        </w:rPr>
      </w:pPr>
      <w:r>
        <w:rPr>
          <w:b/>
        </w:rPr>
        <w:t>Vervolgopdracht energiegebruik thuis</w:t>
      </w:r>
    </w:p>
    <w:p w:rsidR="000F4F15" w:rsidRDefault="000F4F15" w:rsidP="00A977F3"/>
    <w:p w:rsidR="000F4F15" w:rsidRDefault="000F4F15" w:rsidP="00A977F3">
      <w:r>
        <w:t xml:space="preserve">In de </w:t>
      </w:r>
      <w:r w:rsidR="00354CB6">
        <w:t>opdracht 4-2 heb je een aantal zaken op een rijtje gezet over het energiegebruik bij jou thuis</w:t>
      </w:r>
      <w:r>
        <w:t>.</w:t>
      </w:r>
      <w:r w:rsidR="00354CB6">
        <w:t xml:space="preserve"> In deze opdracht ga je daar mee verder</w:t>
      </w:r>
    </w:p>
    <w:p w:rsidR="000F4F15" w:rsidRDefault="000F4F15" w:rsidP="00A977F3">
      <w:r>
        <w:t xml:space="preserve">Neem de resultaten van de </w:t>
      </w:r>
      <w:proofErr w:type="spellStart"/>
      <w:r>
        <w:t>quickscan</w:t>
      </w:r>
      <w:proofErr w:type="spellEnd"/>
      <w:r>
        <w:t xml:space="preserve"> er bij (deze is je per mail gestuurd) en gebruik de link in deze mail.</w:t>
      </w:r>
    </w:p>
    <w:p w:rsidR="000F4F15" w:rsidRDefault="00354CB6" w:rsidP="00A977F3">
      <w:r>
        <w:t xml:space="preserve">Bekijk nu bij de resultaten van de </w:t>
      </w:r>
      <w:proofErr w:type="spellStart"/>
      <w:r>
        <w:t>quickscan</w:t>
      </w:r>
      <w:proofErr w:type="spellEnd"/>
      <w:r>
        <w:t xml:space="preserve"> welke vragen en antwoorden te maken hebben met jouw energieverbruik.</w:t>
      </w:r>
    </w:p>
    <w:p w:rsidR="00354CB6" w:rsidRDefault="00354CB6" w:rsidP="00A977F3">
      <w:r>
        <w:t>Maak een nieuw document: opdracht 4-3.docx en maak een samenvatting van jouw vragen en antwoorden over je energieverbruik. Zet deze samenvatting in dit document.</w:t>
      </w:r>
    </w:p>
    <w:p w:rsidR="00354CB6" w:rsidRDefault="00354CB6" w:rsidP="00A977F3">
      <w:r>
        <w:t>Gebruik daarna onderstaande link:</w:t>
      </w:r>
    </w:p>
    <w:p w:rsidR="00354CB6" w:rsidRDefault="009B1126" w:rsidP="00A977F3">
      <w:hyperlink r:id="rId7" w:history="1">
        <w:r w:rsidR="00354CB6" w:rsidRPr="0077690C">
          <w:rPr>
            <w:rStyle w:val="Hyperlink"/>
          </w:rPr>
          <w:t>https://www.duurzaammbo.nl/index.php/kennisbank/2014-04-10-08-58-37/energie-besparing-thuis</w:t>
        </w:r>
      </w:hyperlink>
    </w:p>
    <w:p w:rsidR="00354CB6" w:rsidRDefault="00354CB6" w:rsidP="00A977F3">
      <w:r>
        <w:t>Vul de vragenlijst op deze pagina volledig in. Je krijgt daarna een mailtje met een overzicht van jouw energieverbruik en tips waar je kunt besparen.</w:t>
      </w:r>
    </w:p>
    <w:p w:rsidR="00354CB6" w:rsidRDefault="00354CB6" w:rsidP="00354CB6">
      <w:pPr>
        <w:spacing w:before="100" w:beforeAutospacing="1" w:after="100" w:afterAutospacing="1"/>
        <w:rPr>
          <w:rFonts w:eastAsia="Times New Roman" w:cs="Arial"/>
          <w:szCs w:val="24"/>
          <w:lang w:eastAsia="nl-NL"/>
        </w:rPr>
      </w:pPr>
      <w:r w:rsidRPr="00354CB6">
        <w:rPr>
          <w:rFonts w:eastAsia="Times New Roman" w:cs="Arial"/>
          <w:b/>
          <w:szCs w:val="24"/>
          <w:lang w:eastAsia="nl-NL"/>
        </w:rPr>
        <w:t xml:space="preserve">Maak een eigen bespaarplan. </w:t>
      </w:r>
      <w:r w:rsidRPr="00354CB6">
        <w:rPr>
          <w:rFonts w:eastAsia="Times New Roman" w:cs="Arial"/>
          <w:b/>
          <w:szCs w:val="24"/>
          <w:lang w:eastAsia="nl-NL"/>
        </w:rPr>
        <w:br/>
      </w:r>
      <w:r w:rsidRPr="00354CB6">
        <w:rPr>
          <w:rFonts w:eastAsia="Times New Roman" w:cs="Arial"/>
          <w:szCs w:val="24"/>
          <w:lang w:eastAsia="nl-NL"/>
        </w:rPr>
        <w:br/>
      </w:r>
      <w:r>
        <w:rPr>
          <w:rFonts w:eastAsia="Times New Roman" w:cs="Arial"/>
          <w:szCs w:val="24"/>
          <w:lang w:eastAsia="nl-NL"/>
        </w:rPr>
        <w:t>In het volgende onderdeel ga je aan de slag om een eigen bespaarplan te maken, waarmee je thuis minder energie zou kunnen gaan gebruiken.</w:t>
      </w:r>
    </w:p>
    <w:p w:rsidR="00581758" w:rsidRDefault="00581758" w:rsidP="00354CB6">
      <w:pPr>
        <w:spacing w:before="100" w:beforeAutospacing="1" w:after="100" w:afterAutospacing="1"/>
        <w:rPr>
          <w:rFonts w:eastAsia="Times New Roman" w:cs="Arial"/>
          <w:szCs w:val="24"/>
          <w:lang w:eastAsia="nl-NL"/>
        </w:rPr>
      </w:pPr>
      <w:r>
        <w:rPr>
          <w:rFonts w:eastAsia="Times New Roman" w:cs="Arial"/>
          <w:szCs w:val="24"/>
          <w:lang w:eastAsia="nl-NL"/>
        </w:rPr>
        <w:t xml:space="preserve">Zet de inhoud van de mail in het document wat je voor deze opdracht gemaakt hebt. </w:t>
      </w:r>
      <w:r w:rsidR="00354CB6" w:rsidRPr="00354CB6">
        <w:rPr>
          <w:rFonts w:eastAsia="Times New Roman" w:cs="Arial"/>
          <w:szCs w:val="24"/>
          <w:lang w:eastAsia="nl-NL"/>
        </w:rPr>
        <w:t xml:space="preserve">Haal alle groene regels weg uit de mail die je hebt gekregen in de bovenstaande opdracht. </w:t>
      </w:r>
      <w:r w:rsidR="00354CB6" w:rsidRPr="00354CB6">
        <w:rPr>
          <w:rFonts w:eastAsia="Times New Roman" w:cs="Arial"/>
          <w:szCs w:val="24"/>
          <w:lang w:eastAsia="nl-NL"/>
        </w:rPr>
        <w:br/>
        <w:t xml:space="preserve">Je houdt dan de gele regels over. </w:t>
      </w:r>
      <w:r w:rsidR="00354CB6" w:rsidRPr="00354CB6">
        <w:rPr>
          <w:rFonts w:eastAsia="Times New Roman" w:cs="Arial"/>
          <w:szCs w:val="24"/>
          <w:lang w:eastAsia="nl-NL"/>
        </w:rPr>
        <w:br/>
        <w:t>Zet onder iedere gele regel een lege regel die niet gekleurd is.</w:t>
      </w:r>
      <w:r w:rsidR="00354CB6" w:rsidRPr="00354CB6">
        <w:rPr>
          <w:rFonts w:eastAsia="Times New Roman" w:cs="Arial"/>
          <w:szCs w:val="24"/>
          <w:lang w:eastAsia="nl-NL"/>
        </w:rPr>
        <w:br/>
        <w:t xml:space="preserve">Geef nu in elke lege regel aan hoe je over het voorstel denkt. </w:t>
      </w:r>
      <w:r w:rsidR="00354CB6" w:rsidRPr="00354CB6">
        <w:rPr>
          <w:rFonts w:eastAsia="Times New Roman" w:cs="Arial"/>
          <w:szCs w:val="24"/>
          <w:lang w:eastAsia="nl-NL"/>
        </w:rPr>
        <w:br/>
        <w:t>B.v. er staat in geel:  isoleer de vloer</w:t>
      </w:r>
      <w:r w:rsidR="00354CB6" w:rsidRPr="00354CB6">
        <w:rPr>
          <w:rFonts w:eastAsia="Times New Roman" w:cs="Arial"/>
          <w:szCs w:val="24"/>
          <w:lang w:eastAsia="nl-NL"/>
        </w:rPr>
        <w:br/>
        <w:t>Dan zet je in de niet gekleurde regel er onder b.v. dat kan bij ons niet want we hebben geen kruipruimte.</w:t>
      </w:r>
      <w:r w:rsidR="00354CB6" w:rsidRPr="00354CB6">
        <w:rPr>
          <w:rFonts w:eastAsia="Times New Roman" w:cs="Arial"/>
          <w:szCs w:val="24"/>
          <w:lang w:eastAsia="nl-NL"/>
        </w:rPr>
        <w:br/>
        <w:t xml:space="preserve">Dat doe je zo bij alle gele items. </w:t>
      </w:r>
      <w:r w:rsidR="00354CB6" w:rsidRPr="00354CB6">
        <w:rPr>
          <w:rFonts w:eastAsia="Times New Roman" w:cs="Arial"/>
          <w:szCs w:val="24"/>
          <w:lang w:eastAsia="nl-NL"/>
        </w:rPr>
        <w:br/>
        <w:t>Vervolgens hou je een aantal onderwerpen over waar je wel aan kan werken. </w:t>
      </w:r>
      <w:r w:rsidR="00354CB6" w:rsidRPr="00354CB6">
        <w:rPr>
          <w:rFonts w:eastAsia="Times New Roman" w:cs="Arial"/>
          <w:szCs w:val="24"/>
          <w:lang w:eastAsia="nl-NL"/>
        </w:rPr>
        <w:br/>
        <w:t xml:space="preserve">Beschrijf welke </w:t>
      </w:r>
      <w:r>
        <w:rPr>
          <w:rFonts w:eastAsia="Times New Roman" w:cs="Arial"/>
          <w:szCs w:val="24"/>
          <w:lang w:eastAsia="nl-NL"/>
        </w:rPr>
        <w:t>dat zijn en werk uit hoe je de besparingen bij jou thuis uit zou kunnen voeren.</w:t>
      </w:r>
    </w:p>
    <w:p w:rsidR="00354CB6" w:rsidRPr="00354CB6" w:rsidRDefault="00581758" w:rsidP="00354CB6">
      <w:pPr>
        <w:spacing w:before="100" w:beforeAutospacing="1" w:after="100" w:afterAutospacing="1"/>
        <w:rPr>
          <w:rFonts w:eastAsia="Times New Roman" w:cs="Arial"/>
          <w:szCs w:val="24"/>
          <w:lang w:eastAsia="nl-NL"/>
        </w:rPr>
      </w:pPr>
      <w:r>
        <w:rPr>
          <w:rFonts w:eastAsia="Times New Roman" w:cs="Arial"/>
          <w:szCs w:val="24"/>
          <w:lang w:eastAsia="nl-NL"/>
        </w:rPr>
        <w:t>Wanneer je dit gedaan hebt, dan sla je het document op en upload je het naar je portfolio.</w:t>
      </w:r>
      <w:r w:rsidR="00354CB6" w:rsidRPr="00354CB6">
        <w:rPr>
          <w:rFonts w:eastAsia="Times New Roman" w:cs="Arial"/>
          <w:szCs w:val="24"/>
          <w:lang w:eastAsia="nl-NL"/>
        </w:rPr>
        <w:t xml:space="preserve">  </w:t>
      </w:r>
    </w:p>
    <w:p w:rsidR="00354CB6" w:rsidRDefault="00354CB6" w:rsidP="00A977F3"/>
    <w:sectPr w:rsidR="00354CB6" w:rsidSect="00A977F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F3" w:rsidRDefault="009C32F3" w:rsidP="009D079D">
      <w:pPr>
        <w:spacing w:after="0" w:line="240" w:lineRule="auto"/>
      </w:pPr>
      <w:r>
        <w:separator/>
      </w:r>
    </w:p>
  </w:endnote>
  <w:endnote w:type="continuationSeparator" w:id="0">
    <w:p w:rsidR="009C32F3" w:rsidRDefault="009C32F3" w:rsidP="009D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9D" w:rsidRDefault="009D079D">
    <w:pPr>
      <w:pStyle w:val="Voettekst"/>
    </w:pPr>
  </w:p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D079D" w:rsidTr="00A977F3">
      <w:tc>
        <w:tcPr>
          <w:tcW w:w="3020" w:type="dxa"/>
        </w:tcPr>
        <w:p w:rsidR="009D079D" w:rsidRPr="009D079D" w:rsidRDefault="009D079D">
          <w:pPr>
            <w:pStyle w:val="Voetteks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Auteur: </w:t>
          </w:r>
          <w:proofErr w:type="spellStart"/>
          <w:r>
            <w:rPr>
              <w:rFonts w:cs="Arial"/>
              <w:szCs w:val="24"/>
            </w:rPr>
            <w:t>H.Karis</w:t>
          </w:r>
          <w:proofErr w:type="spellEnd"/>
        </w:p>
      </w:tc>
      <w:tc>
        <w:tcPr>
          <w:tcW w:w="3021" w:type="dxa"/>
        </w:tcPr>
        <w:p w:rsidR="009D079D" w:rsidRDefault="009D079D">
          <w:pPr>
            <w:pStyle w:val="Voettekst"/>
          </w:pPr>
          <w:r>
            <w:t>Onderwerp:</w:t>
          </w:r>
        </w:p>
      </w:tc>
      <w:tc>
        <w:tcPr>
          <w:tcW w:w="3021" w:type="dxa"/>
        </w:tcPr>
        <w:p w:rsidR="009D079D" w:rsidRDefault="009D079D">
          <w:pPr>
            <w:pStyle w:val="Voettekst"/>
          </w:pPr>
        </w:p>
      </w:tc>
    </w:tr>
    <w:tr w:rsidR="009D079D" w:rsidTr="00A977F3">
      <w:tc>
        <w:tcPr>
          <w:tcW w:w="3020" w:type="dxa"/>
        </w:tcPr>
        <w:p w:rsidR="009D079D" w:rsidRDefault="00A977F3">
          <w:pPr>
            <w:pStyle w:val="Voettekst"/>
          </w:pP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 w:rsidR="009B1126">
            <w:rPr>
              <w:noProof/>
            </w:rPr>
            <w:t>1 december 2017</w:t>
          </w:r>
          <w:r>
            <w:fldChar w:fldCharType="end"/>
          </w:r>
        </w:p>
      </w:tc>
      <w:tc>
        <w:tcPr>
          <w:tcW w:w="3021" w:type="dxa"/>
        </w:tcPr>
        <w:p w:rsidR="009D079D" w:rsidRDefault="009D079D">
          <w:pPr>
            <w:pStyle w:val="Voettekst"/>
          </w:pPr>
        </w:p>
      </w:tc>
      <w:tc>
        <w:tcPr>
          <w:tcW w:w="3021" w:type="dxa"/>
        </w:tcPr>
        <w:p w:rsidR="009D079D" w:rsidRDefault="00A977F3">
          <w:pPr>
            <w:pStyle w:val="Voettekst"/>
          </w:pPr>
          <w:r>
            <w:t xml:space="preserve">Pagina: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B1126">
            <w:rPr>
              <w:noProof/>
            </w:rPr>
            <w:t>2</w:t>
          </w:r>
          <w:r>
            <w:fldChar w:fldCharType="end"/>
          </w:r>
        </w:p>
      </w:tc>
    </w:tr>
  </w:tbl>
  <w:p w:rsidR="009D079D" w:rsidRDefault="009D079D">
    <w:pPr>
      <w:pStyle w:val="Voettekst"/>
    </w:pPr>
  </w:p>
  <w:p w:rsidR="009D079D" w:rsidRDefault="009D079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77F3" w:rsidTr="00A977F3">
      <w:tc>
        <w:tcPr>
          <w:tcW w:w="3020" w:type="dxa"/>
        </w:tcPr>
        <w:p w:rsidR="00A977F3" w:rsidRPr="009D079D" w:rsidRDefault="00A977F3" w:rsidP="00A977F3">
          <w:pPr>
            <w:pStyle w:val="Voetteks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Auteur: H.</w:t>
          </w:r>
          <w:r w:rsidR="002D7A27">
            <w:rPr>
              <w:rFonts w:cs="Arial"/>
              <w:szCs w:val="24"/>
            </w:rPr>
            <w:t xml:space="preserve"> </w:t>
          </w:r>
          <w:r>
            <w:rPr>
              <w:rFonts w:cs="Arial"/>
              <w:szCs w:val="24"/>
            </w:rPr>
            <w:t>Karis</w:t>
          </w: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  <w:r>
            <w:t>Onderwerp:</w:t>
          </w: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</w:p>
      </w:tc>
    </w:tr>
    <w:tr w:rsidR="00A977F3" w:rsidTr="00A977F3">
      <w:tc>
        <w:tcPr>
          <w:tcW w:w="3020" w:type="dxa"/>
        </w:tcPr>
        <w:p w:rsidR="00A977F3" w:rsidRDefault="00A977F3" w:rsidP="00A977F3">
          <w:pPr>
            <w:pStyle w:val="Voettekst"/>
          </w:pP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 w:rsidR="009B1126">
            <w:rPr>
              <w:noProof/>
            </w:rPr>
            <w:t>1 december 2017</w:t>
          </w:r>
          <w:r>
            <w:fldChar w:fldCharType="end"/>
          </w: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</w:p>
      </w:tc>
      <w:tc>
        <w:tcPr>
          <w:tcW w:w="3021" w:type="dxa"/>
        </w:tcPr>
        <w:p w:rsidR="00A977F3" w:rsidRDefault="00A977F3" w:rsidP="00A977F3">
          <w:pPr>
            <w:pStyle w:val="Voettekst"/>
          </w:pPr>
          <w:r>
            <w:t xml:space="preserve">Pagina: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B1126">
            <w:rPr>
              <w:noProof/>
            </w:rPr>
            <w:t>1</w:t>
          </w:r>
          <w:r>
            <w:fldChar w:fldCharType="end"/>
          </w:r>
        </w:p>
      </w:tc>
    </w:tr>
  </w:tbl>
  <w:p w:rsidR="00A977F3" w:rsidRDefault="00A977F3" w:rsidP="00A977F3">
    <w:pPr>
      <w:pStyle w:val="Voettekst"/>
    </w:pPr>
  </w:p>
  <w:p w:rsidR="00A977F3" w:rsidRDefault="00A977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F3" w:rsidRDefault="009C32F3" w:rsidP="009D079D">
      <w:pPr>
        <w:spacing w:after="0" w:line="240" w:lineRule="auto"/>
      </w:pPr>
      <w:r>
        <w:separator/>
      </w:r>
    </w:p>
  </w:footnote>
  <w:footnote w:type="continuationSeparator" w:id="0">
    <w:p w:rsidR="009C32F3" w:rsidRDefault="009C32F3" w:rsidP="009D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F3" w:rsidRDefault="00A977F3" w:rsidP="00A977F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FFBAB0A" wp14:editId="74DD9BC3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62025" cy="962025"/>
          <wp:effectExtent l="0" t="0" r="9525" b="9525"/>
          <wp:wrapTight wrapText="right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1c_logo_rgb_R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77F3" w:rsidRPr="009D079D" w:rsidRDefault="00A977F3" w:rsidP="00A977F3">
    <w:pPr>
      <w:pStyle w:val="Koptekst"/>
      <w:jc w:val="center"/>
      <w:rPr>
        <w:rFonts w:cs="Arial"/>
        <w:b/>
        <w:sz w:val="28"/>
        <w:szCs w:val="28"/>
      </w:rPr>
    </w:pPr>
    <w:r w:rsidRPr="009D079D">
      <w:rPr>
        <w:rFonts w:cs="Arial"/>
        <w:b/>
        <w:sz w:val="28"/>
        <w:szCs w:val="28"/>
      </w:rPr>
      <w:t>Opdracht</w:t>
    </w:r>
    <w:r w:rsidR="000F4F15">
      <w:rPr>
        <w:rFonts w:cs="Arial"/>
        <w:b/>
        <w:sz w:val="28"/>
        <w:szCs w:val="28"/>
      </w:rPr>
      <w:t xml:space="preserve"> 4 - 3</w:t>
    </w:r>
  </w:p>
  <w:p w:rsidR="00A977F3" w:rsidRDefault="00A977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15"/>
    <w:rsid w:val="000F4F15"/>
    <w:rsid w:val="001726EC"/>
    <w:rsid w:val="002D7A27"/>
    <w:rsid w:val="00354CB6"/>
    <w:rsid w:val="00581758"/>
    <w:rsid w:val="009B1126"/>
    <w:rsid w:val="009C32F3"/>
    <w:rsid w:val="009D079D"/>
    <w:rsid w:val="009D67A7"/>
    <w:rsid w:val="00A977F3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9D"/>
  </w:style>
  <w:style w:type="paragraph" w:styleId="Voettekst">
    <w:name w:val="footer"/>
    <w:basedOn w:val="Standaard"/>
    <w:link w:val="Voet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9D"/>
  </w:style>
  <w:style w:type="table" w:styleId="Tabelraster">
    <w:name w:val="Table Grid"/>
    <w:basedOn w:val="Standaardtabel"/>
    <w:uiPriority w:val="39"/>
    <w:rsid w:val="009D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4C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9D"/>
  </w:style>
  <w:style w:type="paragraph" w:styleId="Voettekst">
    <w:name w:val="footer"/>
    <w:basedOn w:val="Standaard"/>
    <w:link w:val="VoettekstChar"/>
    <w:uiPriority w:val="99"/>
    <w:unhideWhenUsed/>
    <w:rsid w:val="009D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9D"/>
  </w:style>
  <w:style w:type="table" w:styleId="Tabelraster">
    <w:name w:val="Table Grid"/>
    <w:basedOn w:val="Standaardtabel"/>
    <w:uiPriority w:val="39"/>
    <w:rsid w:val="009D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4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uurzaammbo.nl/index.php/kennisbank/2014-04-10-08-58-37/energie-besparing-thui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rie\Documents\Aangepaste%20Office-sjablonen\Opdracht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Opdracht Sjabloon.dotx</Template>
  <TotalTime>0</TotalTime>
  <Pages>2</Pages>
  <Words>292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Karis</dc:creator>
  <cp:lastModifiedBy>Vrind Rob de</cp:lastModifiedBy>
  <cp:revision>2</cp:revision>
  <dcterms:created xsi:type="dcterms:W3CDTF">2017-12-01T13:19:00Z</dcterms:created>
  <dcterms:modified xsi:type="dcterms:W3CDTF">2017-12-01T13:19:00Z</dcterms:modified>
</cp:coreProperties>
</file>